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C" w:rsidRPr="00E227F0" w:rsidRDefault="00EE287C" w:rsidP="008F1E58">
      <w:pPr>
        <w:rPr>
          <w:rFonts w:ascii="Comic Sans MS" w:hAnsi="Comic Sans MS"/>
          <w:sz w:val="26"/>
          <w:szCs w:val="26"/>
        </w:rPr>
      </w:pPr>
      <w:r w:rsidRPr="00E227F0">
        <w:rPr>
          <w:rFonts w:ascii="Comic Sans MS" w:hAnsi="Comic Sans MS"/>
          <w:sz w:val="26"/>
          <w:szCs w:val="26"/>
        </w:rPr>
        <w:t>Week of October 24, 2011      Name ________________    Due November 1, 2011</w:t>
      </w:r>
    </w:p>
    <w:p w:rsidR="00EE287C" w:rsidRPr="00821316" w:rsidRDefault="00EE287C" w:rsidP="008F1E5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21316">
        <w:rPr>
          <w:rFonts w:ascii="Comic Sans MS" w:hAnsi="Comic Sans MS"/>
          <w:sz w:val="28"/>
          <w:szCs w:val="28"/>
          <w:u w:val="single"/>
        </w:rPr>
        <w:t>Reading Response Homework</w:t>
      </w:r>
    </w:p>
    <w:p w:rsidR="00EE287C" w:rsidRDefault="00EE287C" w:rsidP="008F1E5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week, we shift our thinking strategy to sensory images.  This can be called many things, “pictures in our heads, mental images, visualizing.”   </w:t>
      </w:r>
    </w:p>
    <w:p w:rsidR="00EE287C" w:rsidRDefault="00EE287C" w:rsidP="008F1E5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287C" w:rsidRPr="00821316" w:rsidRDefault="00EE287C" w:rsidP="008F1E5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15 minutes at home for 4</w:t>
      </w:r>
      <w:r w:rsidRPr="00821316">
        <w:rPr>
          <w:rFonts w:ascii="Comic Sans MS" w:hAnsi="Comic Sans MS"/>
          <w:sz w:val="28"/>
          <w:szCs w:val="28"/>
        </w:rPr>
        <w:t xml:space="preserve"> days</w:t>
      </w:r>
      <w:r>
        <w:rPr>
          <w:rFonts w:ascii="Comic Sans MS" w:hAnsi="Comic Sans MS"/>
          <w:sz w:val="28"/>
          <w:szCs w:val="28"/>
        </w:rPr>
        <w:t>.   Write 4 sensory images you see in your mind.</w:t>
      </w:r>
      <w:r w:rsidRPr="0082131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Your response could start like this, “When I read this part, I pictured…” You could also answer, “How does this sensory image help you to understand the story?”</w:t>
      </w:r>
    </w:p>
    <w:p w:rsidR="00EE287C" w:rsidRPr="00821316" w:rsidRDefault="00EE287C" w:rsidP="008F1E5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287C" w:rsidRPr="00821316" w:rsidRDefault="00EE287C" w:rsidP="00F416D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21316">
        <w:rPr>
          <w:rFonts w:ascii="Comic Sans MS" w:hAnsi="Comic Sans MS"/>
          <w:sz w:val="28"/>
          <w:szCs w:val="28"/>
        </w:rPr>
        <w:t>Day ________________ Title of Book ___________________</w:t>
      </w:r>
      <w:r>
        <w:rPr>
          <w:rFonts w:ascii="Comic Sans MS" w:hAnsi="Comic Sans MS"/>
          <w:sz w:val="28"/>
          <w:szCs w:val="28"/>
        </w:rPr>
        <w:t>_______</w:t>
      </w:r>
      <w:r w:rsidRPr="00821316">
        <w:rPr>
          <w:rFonts w:ascii="Comic Sans MS" w:hAnsi="Comic Sans MS"/>
          <w:sz w:val="28"/>
          <w:szCs w:val="28"/>
        </w:rPr>
        <w:t>_____</w:t>
      </w:r>
    </w:p>
    <w:p w:rsidR="00EE287C" w:rsidRPr="00821316" w:rsidRDefault="00EE287C" w:rsidP="00F416D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Sensory Image: _____________</w:t>
      </w:r>
      <w:r w:rsidRPr="00821316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</w:t>
      </w:r>
      <w:r w:rsidRPr="00821316">
        <w:rPr>
          <w:rFonts w:ascii="Comic Sans MS" w:hAnsi="Comic Sans MS"/>
          <w:sz w:val="28"/>
          <w:szCs w:val="28"/>
        </w:rPr>
        <w:t>_</w:t>
      </w:r>
    </w:p>
    <w:p w:rsidR="00EE287C" w:rsidRPr="00821316" w:rsidRDefault="00EE287C" w:rsidP="00822721">
      <w:pPr>
        <w:spacing w:after="100" w:afterAutospacing="1" w:line="240" w:lineRule="auto"/>
        <w:rPr>
          <w:rFonts w:ascii="Comic Sans MS" w:hAnsi="Comic Sans MS"/>
          <w:sz w:val="28"/>
          <w:szCs w:val="28"/>
        </w:rPr>
      </w:pPr>
      <w:r w:rsidRPr="00821316">
        <w:rPr>
          <w:rFonts w:ascii="Comic Sans MS" w:hAnsi="Comic Sans MS"/>
          <w:sz w:val="28"/>
          <w:szCs w:val="28"/>
        </w:rPr>
        <w:t>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</w:t>
      </w:r>
      <w:r w:rsidRPr="00821316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E287C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287C" w:rsidRPr="00821316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21316">
        <w:rPr>
          <w:rFonts w:ascii="Comic Sans MS" w:hAnsi="Comic Sans MS"/>
          <w:sz w:val="28"/>
          <w:szCs w:val="28"/>
        </w:rPr>
        <w:t>Day ________________ Title of Book ___________________</w:t>
      </w:r>
      <w:r>
        <w:rPr>
          <w:rFonts w:ascii="Comic Sans MS" w:hAnsi="Comic Sans MS"/>
          <w:sz w:val="28"/>
          <w:szCs w:val="28"/>
        </w:rPr>
        <w:t>_______</w:t>
      </w:r>
      <w:r w:rsidRPr="00821316">
        <w:rPr>
          <w:rFonts w:ascii="Comic Sans MS" w:hAnsi="Comic Sans MS"/>
          <w:sz w:val="28"/>
          <w:szCs w:val="28"/>
        </w:rPr>
        <w:t>_____</w:t>
      </w:r>
    </w:p>
    <w:p w:rsidR="00EE287C" w:rsidRPr="00821316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Sensory Image: _____________</w:t>
      </w:r>
      <w:r w:rsidRPr="00821316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</w:t>
      </w:r>
      <w:r w:rsidRPr="00821316">
        <w:rPr>
          <w:rFonts w:ascii="Comic Sans MS" w:hAnsi="Comic Sans MS"/>
          <w:sz w:val="28"/>
          <w:szCs w:val="28"/>
        </w:rPr>
        <w:t>_</w:t>
      </w:r>
    </w:p>
    <w:p w:rsidR="00EE287C" w:rsidRPr="00821316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21316">
        <w:rPr>
          <w:rFonts w:ascii="Comic Sans MS" w:hAnsi="Comic Sans MS"/>
          <w:sz w:val="28"/>
          <w:szCs w:val="28"/>
        </w:rPr>
        <w:t>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</w:t>
      </w:r>
      <w:r w:rsidRPr="00821316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E287C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287C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287C" w:rsidRPr="00821316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21316">
        <w:rPr>
          <w:rFonts w:ascii="Comic Sans MS" w:hAnsi="Comic Sans MS"/>
          <w:sz w:val="28"/>
          <w:szCs w:val="28"/>
        </w:rPr>
        <w:t>Day ________________ Title of Book ___________________</w:t>
      </w:r>
      <w:r>
        <w:rPr>
          <w:rFonts w:ascii="Comic Sans MS" w:hAnsi="Comic Sans MS"/>
          <w:sz w:val="28"/>
          <w:szCs w:val="28"/>
        </w:rPr>
        <w:t>_______</w:t>
      </w:r>
      <w:r w:rsidRPr="00821316">
        <w:rPr>
          <w:rFonts w:ascii="Comic Sans MS" w:hAnsi="Comic Sans MS"/>
          <w:sz w:val="28"/>
          <w:szCs w:val="28"/>
        </w:rPr>
        <w:t>_____</w:t>
      </w:r>
    </w:p>
    <w:p w:rsidR="00EE287C" w:rsidRPr="00821316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Sensory Image: _____________</w:t>
      </w:r>
      <w:r w:rsidRPr="00821316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</w:t>
      </w:r>
      <w:r w:rsidRPr="00821316">
        <w:rPr>
          <w:rFonts w:ascii="Comic Sans MS" w:hAnsi="Comic Sans MS"/>
          <w:sz w:val="28"/>
          <w:szCs w:val="28"/>
        </w:rPr>
        <w:t>_</w:t>
      </w:r>
    </w:p>
    <w:p w:rsidR="00EE287C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21316">
        <w:rPr>
          <w:rFonts w:ascii="Comic Sans MS" w:hAnsi="Comic Sans MS"/>
          <w:sz w:val="28"/>
          <w:szCs w:val="28"/>
        </w:rPr>
        <w:t>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</w:t>
      </w:r>
      <w:r w:rsidRPr="00821316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EE287C" w:rsidRDefault="00EE287C" w:rsidP="00822721">
      <w:pPr>
        <w:spacing w:after="0" w:line="240" w:lineRule="auto"/>
      </w:pPr>
    </w:p>
    <w:p w:rsidR="00EE287C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E287C" w:rsidRPr="00821316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21316">
        <w:rPr>
          <w:rFonts w:ascii="Comic Sans MS" w:hAnsi="Comic Sans MS"/>
          <w:sz w:val="28"/>
          <w:szCs w:val="28"/>
        </w:rPr>
        <w:t>Day ________________ Title of Book ___________________</w:t>
      </w:r>
      <w:r>
        <w:rPr>
          <w:rFonts w:ascii="Comic Sans MS" w:hAnsi="Comic Sans MS"/>
          <w:sz w:val="28"/>
          <w:szCs w:val="28"/>
        </w:rPr>
        <w:t>_______</w:t>
      </w:r>
      <w:r w:rsidRPr="00821316">
        <w:rPr>
          <w:rFonts w:ascii="Comic Sans MS" w:hAnsi="Comic Sans MS"/>
          <w:sz w:val="28"/>
          <w:szCs w:val="28"/>
        </w:rPr>
        <w:t>_____</w:t>
      </w:r>
    </w:p>
    <w:p w:rsidR="00EE287C" w:rsidRPr="00821316" w:rsidRDefault="00EE287C" w:rsidP="0082272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Sensory Image: _____________</w:t>
      </w:r>
      <w:r w:rsidRPr="00821316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</w:t>
      </w:r>
      <w:r w:rsidRPr="00821316">
        <w:rPr>
          <w:rFonts w:ascii="Comic Sans MS" w:hAnsi="Comic Sans MS"/>
          <w:sz w:val="28"/>
          <w:szCs w:val="28"/>
        </w:rPr>
        <w:t>_</w:t>
      </w:r>
    </w:p>
    <w:p w:rsidR="00EE287C" w:rsidRPr="00821316" w:rsidRDefault="00EE287C" w:rsidP="00822721">
      <w:pPr>
        <w:spacing w:after="0" w:line="240" w:lineRule="auto"/>
      </w:pPr>
      <w:r w:rsidRPr="00821316">
        <w:rPr>
          <w:rFonts w:ascii="Comic Sans MS" w:hAnsi="Comic Sans MS"/>
          <w:sz w:val="28"/>
          <w:szCs w:val="28"/>
        </w:rPr>
        <w:t>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</w:t>
      </w:r>
      <w:r w:rsidRPr="00821316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sectPr w:rsidR="00EE287C" w:rsidRPr="00821316" w:rsidSect="008F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E58"/>
    <w:rsid w:val="002E4960"/>
    <w:rsid w:val="003417C9"/>
    <w:rsid w:val="00573345"/>
    <w:rsid w:val="00623222"/>
    <w:rsid w:val="00821316"/>
    <w:rsid w:val="00822721"/>
    <w:rsid w:val="00850234"/>
    <w:rsid w:val="00864367"/>
    <w:rsid w:val="008F1E58"/>
    <w:rsid w:val="00962C7D"/>
    <w:rsid w:val="00A20D67"/>
    <w:rsid w:val="00BA671B"/>
    <w:rsid w:val="00BB79D7"/>
    <w:rsid w:val="00D42242"/>
    <w:rsid w:val="00E227F0"/>
    <w:rsid w:val="00EE287C"/>
    <w:rsid w:val="00F416D2"/>
    <w:rsid w:val="00F8197B"/>
    <w:rsid w:val="00F9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October 10, 2011      Name ________________    Due October 17, 2011</dc:title>
  <dc:subject/>
  <dc:creator>Val</dc:creator>
  <cp:keywords/>
  <dc:description/>
  <cp:lastModifiedBy>Brian</cp:lastModifiedBy>
  <cp:revision>2</cp:revision>
  <dcterms:created xsi:type="dcterms:W3CDTF">2011-10-24T10:50:00Z</dcterms:created>
  <dcterms:modified xsi:type="dcterms:W3CDTF">2011-10-24T10:50:00Z</dcterms:modified>
</cp:coreProperties>
</file>